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1C" w:rsidRPr="00A2170E" w:rsidRDefault="0040271C" w:rsidP="0040271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BF0307" w:rsidRPr="00BF0307">
        <w:rPr>
          <w:rFonts w:ascii="標楷體" w:eastAsia="標楷體" w:hAnsi="標楷體" w:hint="eastAsia"/>
          <w:sz w:val="28"/>
          <w:szCs w:val="28"/>
        </w:rPr>
        <w:t>105年總統、副總統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631"/>
        <w:gridCol w:w="1550"/>
        <w:gridCol w:w="1969"/>
        <w:gridCol w:w="1851"/>
        <w:gridCol w:w="1700"/>
      </w:tblGrid>
      <w:tr w:rsidR="0040271C" w:rsidRPr="00A2170E" w:rsidTr="00F8671E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B13DCF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0271C" w:rsidRPr="00A2170E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0271C" w:rsidRPr="00A2170E" w:rsidRDefault="0040271C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002872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BF0307" w:rsidRPr="00BF0307" w:rsidTr="00BF030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朱立倫</w:t>
            </w:r>
            <w:r w:rsidRPr="00BF0307">
              <w:rPr>
                <w:rFonts w:ascii="標楷體" w:eastAsia="標楷體" w:hAnsi="標楷體" w:hint="eastAsia"/>
                <w:color w:val="000000"/>
              </w:rPr>
              <w:t>、王如玄</w:t>
            </w:r>
            <w:bookmarkStart w:id="0" w:name="_GoBack"/>
            <w:bookmarkEnd w:id="0"/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105年總統、副總統擬參選人朱立倫</w:t>
            </w:r>
            <w:r w:rsidRPr="00BF0307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王如玄</w:t>
            </w:r>
            <w:r w:rsidRPr="00BF0307">
              <w:rPr>
                <w:rFonts w:ascii="標楷體" w:eastAsia="標楷體" w:hAnsi="標楷體" w:hint="eastAsia"/>
                <w:color w:val="000000"/>
              </w:rPr>
              <w:t>政治獻金專戶</w:t>
            </w:r>
            <w:proofErr w:type="gramEnd"/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臺灣銀行板橋分行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027001206788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109年4月8日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第1091831266號</w:t>
            </w:r>
          </w:p>
        </w:tc>
      </w:tr>
    </w:tbl>
    <w:p w:rsidR="0040271C" w:rsidRPr="00BF0307" w:rsidRDefault="0040271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671E" w:rsidRDefault="00F8671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671E" w:rsidRPr="00A2170E" w:rsidRDefault="00F8671E" w:rsidP="00F8671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9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631"/>
        <w:gridCol w:w="1552"/>
        <w:gridCol w:w="1969"/>
        <w:gridCol w:w="1849"/>
        <w:gridCol w:w="1700"/>
      </w:tblGrid>
      <w:tr w:rsidR="00F8671E" w:rsidRPr="00A2170E" w:rsidTr="00F8671E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B13DCF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Default="00F8671E" w:rsidP="00463FF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671E" w:rsidRPr="00A2170E" w:rsidRDefault="00F8671E" w:rsidP="00463FF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71E" w:rsidRDefault="00F8671E" w:rsidP="00463FF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671E" w:rsidRPr="00A2170E" w:rsidRDefault="00F8671E" w:rsidP="00463FF6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002872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BF0307" w:rsidRPr="00BF0307" w:rsidTr="00BF030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顧吉熙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109年立法委員擬參選人顧吉熙政治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台北富邦商業銀行北台中分行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722102014877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第1091831240號</w:t>
            </w:r>
          </w:p>
        </w:tc>
      </w:tr>
      <w:tr w:rsidR="00BF0307" w:rsidRPr="00BF0307" w:rsidTr="00BF030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高鈺婷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109年立法委員擬參選人高鈺婷政治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臺灣土地銀行東新竹分行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103001018888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第1091831241號</w:t>
            </w:r>
          </w:p>
        </w:tc>
      </w:tr>
      <w:tr w:rsidR="00BF0307" w:rsidRPr="00BF0307" w:rsidTr="00BF030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曾楷耀</w:t>
            </w:r>
            <w:proofErr w:type="gramEnd"/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曾楷耀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中華郵政股份有限公司新竹武昌街郵局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郵政劃撥50428268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第1091831242號</w:t>
            </w:r>
          </w:p>
        </w:tc>
      </w:tr>
      <w:tr w:rsidR="00BF0307" w:rsidRPr="00BF0307" w:rsidTr="00BF030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廖蓓瑩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109年立法委員擬參選人廖蓓瑩政治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台新國際商業銀行新竹分行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20241000119919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第1091831243號</w:t>
            </w:r>
          </w:p>
        </w:tc>
      </w:tr>
      <w:tr w:rsidR="00BF0307" w:rsidRPr="00BF0307" w:rsidTr="00BF030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鄭正鈐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109年立法委員擬參選人鄭正鈐政治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聯邦商業銀行新竹分行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017100035730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第1091831245號</w:t>
            </w:r>
          </w:p>
        </w:tc>
      </w:tr>
      <w:tr w:rsidR="00BF0307" w:rsidRPr="00BF0307" w:rsidTr="00BF030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lastRenderedPageBreak/>
              <w:t>6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鄭宏輝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109年立法委員擬參選人鄭宏輝政治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陽信商業銀行新竹分行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071420008679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第1091831249號</w:t>
            </w:r>
          </w:p>
        </w:tc>
      </w:tr>
      <w:tr w:rsidR="00BF0307" w:rsidRPr="00BF0307" w:rsidTr="00BF030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宋瑋莉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109年立法委員擬參選人宋瑋莉政治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基隆市第二信用合作社安樂分社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06910010963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第1091831251號</w:t>
            </w:r>
          </w:p>
        </w:tc>
      </w:tr>
      <w:tr w:rsidR="00BF0307" w:rsidRPr="00BF0307" w:rsidTr="00BF030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張耿輝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109年立法委員擬參選人張耿輝政治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華南商業銀行七堵分行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211201151399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第1091831252號</w:t>
            </w:r>
          </w:p>
        </w:tc>
      </w:tr>
      <w:tr w:rsidR="00BF0307" w:rsidRPr="00BF0307" w:rsidTr="00BF030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曾美華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109年立法委員擬參選人曾美華政治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中華郵政股份有限公司汐止建成路郵局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郵政劃撥50434541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第1091831253號</w:t>
            </w:r>
          </w:p>
        </w:tc>
      </w:tr>
      <w:tr w:rsidR="00BF0307" w:rsidRPr="00BF0307" w:rsidTr="00BF030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楊石城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109年立法委員擬參選人楊石城政治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中華郵政股份有限公司基隆港西街郵局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00110200343325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第1091831254號</w:t>
            </w:r>
          </w:p>
        </w:tc>
      </w:tr>
      <w:tr w:rsidR="00BF0307" w:rsidRPr="00BF0307" w:rsidTr="00BF030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陳瑩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109年立法委員擬參選人陳瑩政治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162001007813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第1091831276號</w:t>
            </w:r>
          </w:p>
        </w:tc>
      </w:tr>
      <w:tr w:rsidR="00BF0307" w:rsidRPr="00BF0307" w:rsidTr="00BF0307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張志明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109年立法委員擬參選人張志明政治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臺灣銀行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東分行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023001008692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07" w:rsidRPr="00BF0307" w:rsidRDefault="00BF0307" w:rsidP="00BF0307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F0307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BF030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F0307">
              <w:rPr>
                <w:rFonts w:ascii="標楷體" w:eastAsia="標楷體" w:hAnsi="標楷體" w:hint="eastAsia"/>
                <w:color w:val="000000"/>
              </w:rPr>
              <w:t>第1091831278號</w:t>
            </w:r>
          </w:p>
        </w:tc>
      </w:tr>
    </w:tbl>
    <w:p w:rsidR="0060083A" w:rsidRPr="00BF0307" w:rsidRDefault="0060083A" w:rsidP="00A8048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60083A" w:rsidRPr="00BF0307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53" w:rsidRDefault="00704753" w:rsidP="00036DEF">
      <w:r>
        <w:separator/>
      </w:r>
    </w:p>
  </w:endnote>
  <w:endnote w:type="continuationSeparator" w:id="0">
    <w:p w:rsidR="00704753" w:rsidRDefault="00704753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07" w:rsidRPr="00BF0307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07" w:rsidRPr="00BF0307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53" w:rsidRDefault="00704753" w:rsidP="00036DEF">
      <w:r>
        <w:separator/>
      </w:r>
    </w:p>
  </w:footnote>
  <w:footnote w:type="continuationSeparator" w:id="0">
    <w:p w:rsidR="00704753" w:rsidRDefault="00704753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F3FBF"/>
    <w:rsid w:val="0060083A"/>
    <w:rsid w:val="00634323"/>
    <w:rsid w:val="00677188"/>
    <w:rsid w:val="00704753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BF0307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0238-AA24-4B2B-B0E7-D2AF980E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41</TotalTime>
  <Pages>2</Pages>
  <Words>197</Words>
  <Characters>1123</Characters>
  <Application>Microsoft Office Word</Application>
  <DocSecurity>0</DocSecurity>
  <Lines>9</Lines>
  <Paragraphs>2</Paragraphs>
  <ScaleCrop>false</ScaleCrop>
  <Company>監察院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11</cp:revision>
  <cp:lastPrinted>2020-05-06T06:55:00Z</cp:lastPrinted>
  <dcterms:created xsi:type="dcterms:W3CDTF">2020-04-27T00:39:00Z</dcterms:created>
  <dcterms:modified xsi:type="dcterms:W3CDTF">2020-05-06T07:00:00Z</dcterms:modified>
</cp:coreProperties>
</file>